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A663C0" w14:textId="77777777" w:rsidR="00AB719A" w:rsidRDefault="00AB719A" w:rsidP="00AB719A">
      <w:pPr>
        <w:framePr w:w="2231" w:h="2017" w:hSpace="180" w:wrap="around" w:vAnchor="text" w:hAnchor="page" w:x="584" w:y="-438"/>
      </w:pPr>
      <w:r>
        <w:rPr>
          <w:noProof/>
        </w:rPr>
        <w:drawing>
          <wp:inline distT="0" distB="0" distL="0" distR="0" wp14:anchorId="4932F1E5" wp14:editId="4276CA63">
            <wp:extent cx="1417955" cy="12192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17955" cy="1219200"/>
                    </a:xfrm>
                    <a:prstGeom prst="rect">
                      <a:avLst/>
                    </a:prstGeom>
                    <a:noFill/>
                    <a:ln>
                      <a:noFill/>
                    </a:ln>
                  </pic:spPr>
                </pic:pic>
              </a:graphicData>
            </a:graphic>
          </wp:inline>
        </w:drawing>
      </w:r>
    </w:p>
    <w:p w14:paraId="534DA294" w14:textId="77777777" w:rsidR="00AB719A" w:rsidRDefault="00AB719A" w:rsidP="00AB719A">
      <w:pPr>
        <w:framePr w:w="8618" w:h="1144" w:hRule="exact" w:hSpace="180" w:wrap="around" w:vAnchor="text" w:hAnchor="page" w:x="2888" w:y="10"/>
        <w:jc w:val="center"/>
        <w:rPr>
          <w:rFonts w:ascii="Arial" w:hAnsi="Arial"/>
          <w:b/>
          <w:sz w:val="36"/>
        </w:rPr>
      </w:pPr>
      <w:bookmarkStart w:id="0" w:name="OLE_LINK1"/>
      <w:r>
        <w:rPr>
          <w:rFonts w:ascii="Arial" w:hAnsi="Arial"/>
          <w:b/>
          <w:sz w:val="36"/>
        </w:rPr>
        <w:t>Institute of Professional Environmental Practice</w:t>
      </w:r>
    </w:p>
    <w:p w14:paraId="6462DBD5" w14:textId="25EE58E5" w:rsidR="00AB719A" w:rsidRDefault="00FE0294" w:rsidP="00AB719A">
      <w:pPr>
        <w:framePr w:w="8618" w:h="1144" w:hRule="exact" w:hSpace="180" w:wrap="around" w:vAnchor="text" w:hAnchor="page" w:x="2888" w:y="10"/>
        <w:ind w:firstLine="180"/>
        <w:jc w:val="center"/>
        <w:rPr>
          <w:rFonts w:ascii="Arial" w:hAnsi="Arial"/>
          <w:b/>
        </w:rPr>
      </w:pPr>
      <w:r>
        <w:rPr>
          <w:rFonts w:ascii="Arial" w:hAnsi="Arial"/>
          <w:b/>
        </w:rPr>
        <w:t>60</w:t>
      </w:r>
      <w:r w:rsidR="00837CD9">
        <w:rPr>
          <w:rFonts w:ascii="Arial" w:hAnsi="Arial"/>
          <w:b/>
        </w:rPr>
        <w:t>0</w:t>
      </w:r>
      <w:r>
        <w:rPr>
          <w:rFonts w:ascii="Arial" w:hAnsi="Arial"/>
          <w:b/>
        </w:rPr>
        <w:t>5 West St. Joseph Highway</w:t>
      </w:r>
      <w:r w:rsidR="00AB719A">
        <w:rPr>
          <w:rFonts w:ascii="Arial" w:hAnsi="Arial"/>
          <w:b/>
        </w:rPr>
        <w:t xml:space="preserve">, </w:t>
      </w:r>
      <w:r>
        <w:rPr>
          <w:rFonts w:ascii="Arial" w:hAnsi="Arial"/>
          <w:b/>
        </w:rPr>
        <w:t xml:space="preserve">Suite </w:t>
      </w:r>
      <w:r w:rsidR="00837CD9">
        <w:rPr>
          <w:rFonts w:ascii="Arial" w:hAnsi="Arial"/>
          <w:b/>
        </w:rPr>
        <w:t>300</w:t>
      </w:r>
      <w:r w:rsidR="00AB719A">
        <w:rPr>
          <w:rFonts w:ascii="Arial" w:hAnsi="Arial"/>
          <w:b/>
        </w:rPr>
        <w:t xml:space="preserve">, </w:t>
      </w:r>
      <w:r>
        <w:rPr>
          <w:rFonts w:ascii="Arial" w:hAnsi="Arial"/>
          <w:b/>
        </w:rPr>
        <w:t>Lansing</w:t>
      </w:r>
      <w:r w:rsidR="00AB719A">
        <w:rPr>
          <w:rFonts w:ascii="Arial" w:hAnsi="Arial"/>
          <w:b/>
        </w:rPr>
        <w:t xml:space="preserve">, </w:t>
      </w:r>
      <w:r>
        <w:rPr>
          <w:rFonts w:ascii="Arial" w:hAnsi="Arial"/>
          <w:b/>
        </w:rPr>
        <w:t>MI</w:t>
      </w:r>
      <w:r w:rsidR="00AB719A">
        <w:rPr>
          <w:rFonts w:ascii="Arial" w:hAnsi="Arial"/>
          <w:b/>
        </w:rPr>
        <w:t xml:space="preserve"> </w:t>
      </w:r>
      <w:r>
        <w:rPr>
          <w:rFonts w:ascii="Arial" w:hAnsi="Arial"/>
          <w:b/>
        </w:rPr>
        <w:t>48917</w:t>
      </w:r>
      <w:r w:rsidR="00AB719A">
        <w:rPr>
          <w:rFonts w:ascii="Arial" w:hAnsi="Arial"/>
          <w:b/>
        </w:rPr>
        <w:t xml:space="preserve"> USA</w:t>
      </w:r>
    </w:p>
    <w:p w14:paraId="3F9872F0" w14:textId="77777777" w:rsidR="00AB719A" w:rsidRDefault="00AB719A" w:rsidP="00AB719A">
      <w:pPr>
        <w:framePr w:w="8618" w:h="1144" w:hRule="exact" w:hSpace="180" w:wrap="around" w:vAnchor="text" w:hAnchor="page" w:x="2888" w:y="10"/>
        <w:jc w:val="center"/>
      </w:pPr>
      <w:r>
        <w:rPr>
          <w:rFonts w:ascii="Arial" w:hAnsi="Arial"/>
          <w:b/>
          <w:sz w:val="20"/>
        </w:rPr>
        <w:t xml:space="preserve">Phone </w:t>
      </w:r>
      <w:proofErr w:type="gramStart"/>
      <w:r w:rsidR="00FE0294">
        <w:rPr>
          <w:rFonts w:ascii="Arial" w:hAnsi="Arial"/>
          <w:b/>
          <w:sz w:val="20"/>
        </w:rPr>
        <w:t xml:space="preserve">517.321.2638 </w:t>
      </w:r>
      <w:r>
        <w:rPr>
          <w:rFonts w:ascii="Arial" w:hAnsi="Arial"/>
          <w:b/>
          <w:sz w:val="20"/>
        </w:rPr>
        <w:t xml:space="preserve"> Fax</w:t>
      </w:r>
      <w:proofErr w:type="gramEnd"/>
      <w:r>
        <w:rPr>
          <w:rFonts w:ascii="Arial" w:hAnsi="Arial"/>
          <w:b/>
          <w:sz w:val="20"/>
        </w:rPr>
        <w:t xml:space="preserve"> </w:t>
      </w:r>
      <w:r w:rsidR="00FE0294">
        <w:rPr>
          <w:rFonts w:ascii="Arial" w:hAnsi="Arial"/>
          <w:b/>
          <w:sz w:val="20"/>
        </w:rPr>
        <w:t>517.321.4624</w:t>
      </w:r>
      <w:r>
        <w:rPr>
          <w:rFonts w:ascii="Arial" w:hAnsi="Arial"/>
          <w:b/>
          <w:sz w:val="20"/>
        </w:rPr>
        <w:t xml:space="preserve"> E-mail ipep@</w:t>
      </w:r>
      <w:r w:rsidR="00FE0294">
        <w:rPr>
          <w:rFonts w:ascii="Arial" w:hAnsi="Arial"/>
          <w:b/>
          <w:sz w:val="20"/>
        </w:rPr>
        <w:t>ipep.org</w:t>
      </w:r>
    </w:p>
    <w:bookmarkEnd w:id="0"/>
    <w:p w14:paraId="567E44FE" w14:textId="77777777" w:rsidR="00AB719A" w:rsidRDefault="00AB719A" w:rsidP="00AB719A"/>
    <w:p w14:paraId="45299C04" w14:textId="77777777" w:rsidR="00AB719A" w:rsidRDefault="00AB719A" w:rsidP="00AB719A"/>
    <w:p w14:paraId="685313D3" w14:textId="77777777" w:rsidR="00AB719A" w:rsidRDefault="00AB719A" w:rsidP="00AB719A">
      <w:pPr>
        <w:ind w:left="3600" w:firstLine="720"/>
        <w:jc w:val="right"/>
      </w:pPr>
      <w:r>
        <w:t xml:space="preserve">                       </w:t>
      </w:r>
    </w:p>
    <w:p w14:paraId="562C85B4" w14:textId="77777777" w:rsidR="00AB719A" w:rsidRDefault="00AB719A" w:rsidP="00AB719A">
      <w:bookmarkStart w:id="1" w:name="_GoBack"/>
      <w:bookmarkEnd w:id="1"/>
    </w:p>
    <w:p w14:paraId="0512347E" w14:textId="77777777" w:rsidR="005568E2" w:rsidRDefault="005568E2" w:rsidP="00AB719A">
      <w:pPr>
        <w:tabs>
          <w:tab w:val="right" w:pos="9990"/>
        </w:tabs>
        <w:rPr>
          <w:rStyle w:val="dataformtextbox"/>
        </w:rPr>
      </w:pPr>
      <w:r>
        <w:rPr>
          <w:rStyle w:val="dataformtextbox"/>
        </w:rPr>
        <w:t>Name __________________</w:t>
      </w:r>
    </w:p>
    <w:p w14:paraId="2674810B" w14:textId="77777777" w:rsidR="00AB719A" w:rsidRDefault="00AB719A" w:rsidP="00AB719A">
      <w:pPr>
        <w:tabs>
          <w:tab w:val="right" w:pos="9990"/>
        </w:tabs>
        <w:rPr>
          <w:rStyle w:val="dataformtextbox"/>
        </w:rPr>
      </w:pPr>
      <w:r>
        <w:br/>
      </w:r>
      <w:r w:rsidR="005568E2">
        <w:rPr>
          <w:rStyle w:val="dataformtextbox"/>
        </w:rPr>
        <w:t>Address_________________</w:t>
      </w:r>
      <w:r>
        <w:br/>
      </w:r>
      <w:r w:rsidR="005568E2">
        <w:rPr>
          <w:rStyle w:val="dataformtextbox"/>
        </w:rPr>
        <w:t>________________________</w:t>
      </w:r>
    </w:p>
    <w:p w14:paraId="5E875078" w14:textId="77777777" w:rsidR="005568E2" w:rsidRDefault="005568E2" w:rsidP="00AB719A">
      <w:pPr>
        <w:tabs>
          <w:tab w:val="right" w:pos="9990"/>
        </w:tabs>
        <w:rPr>
          <w:rStyle w:val="dataformtextbox"/>
        </w:rPr>
      </w:pPr>
    </w:p>
    <w:p w14:paraId="082704C2" w14:textId="77777777" w:rsidR="00AB719A" w:rsidRPr="00427B52" w:rsidRDefault="00AB719A" w:rsidP="00AB719A">
      <w:pPr>
        <w:jc w:val="center"/>
        <w:rPr>
          <w:b/>
          <w:sz w:val="32"/>
          <w:szCs w:val="32"/>
        </w:rPr>
      </w:pPr>
      <w:r>
        <w:rPr>
          <w:b/>
          <w:sz w:val="32"/>
          <w:szCs w:val="32"/>
        </w:rPr>
        <w:t>Request for QEP Emeritus Status</w:t>
      </w:r>
    </w:p>
    <w:p w14:paraId="5BEE2EF0" w14:textId="77777777" w:rsidR="00AB719A" w:rsidRDefault="00AB719A" w:rsidP="00AB719A"/>
    <w:p w14:paraId="5B8B8A52" w14:textId="77777777" w:rsidR="00AB719A" w:rsidRDefault="00AB719A" w:rsidP="00AB719A">
      <w:pPr>
        <w:tabs>
          <w:tab w:val="right" w:pos="9990"/>
        </w:tabs>
        <w:rPr>
          <w:sz w:val="16"/>
          <w:szCs w:val="16"/>
        </w:rPr>
      </w:pPr>
      <w:r>
        <w:t xml:space="preserve">In order for your request for emeritus status to be sent to the Board of Trustees for approval, please acknowledge that you have read the following statement and are now </w:t>
      </w:r>
      <w:r w:rsidRPr="00FF5161">
        <w:rPr>
          <w:b/>
        </w:rPr>
        <w:t>fully retired</w:t>
      </w:r>
      <w:r>
        <w:t xml:space="preserve"> as defined by IPEP’s Bylaws.</w:t>
      </w:r>
    </w:p>
    <w:p w14:paraId="13466387" w14:textId="77777777" w:rsidR="00AB719A" w:rsidRDefault="00AB719A" w:rsidP="00AB719A">
      <w:pPr>
        <w:tabs>
          <w:tab w:val="right" w:pos="9990"/>
        </w:tabs>
        <w:rPr>
          <w:sz w:val="16"/>
          <w:szCs w:val="16"/>
        </w:rPr>
      </w:pPr>
    </w:p>
    <w:p w14:paraId="0E64EF90" w14:textId="77777777" w:rsidR="00AB719A" w:rsidRDefault="00AB719A" w:rsidP="00AB719A">
      <w:pPr>
        <w:tabs>
          <w:tab w:val="right" w:pos="9990"/>
        </w:tabs>
        <w:rPr>
          <w:sz w:val="16"/>
          <w:szCs w:val="16"/>
        </w:rPr>
      </w:pPr>
      <w:r>
        <w:t>In accordance with IPEP’s Bylaws, Article III, Section 6, as a QEP Emeritus, you will pay no annual fees, will be listed in the QEP/EPI Roster under a separate section, and may participate in the activities of the Institute.</w:t>
      </w:r>
    </w:p>
    <w:p w14:paraId="51471FA8" w14:textId="77777777" w:rsidR="00AB719A" w:rsidRPr="00487A39" w:rsidRDefault="00AB719A" w:rsidP="00AB719A">
      <w:pPr>
        <w:tabs>
          <w:tab w:val="right" w:pos="9990"/>
        </w:tabs>
        <w:rPr>
          <w:sz w:val="16"/>
          <w:szCs w:val="16"/>
        </w:rPr>
      </w:pPr>
    </w:p>
    <w:p w14:paraId="309660A6" w14:textId="77777777" w:rsidR="00AB719A" w:rsidRDefault="00AB719A" w:rsidP="00AB719A">
      <w:pPr>
        <w:tabs>
          <w:tab w:val="left" w:pos="540"/>
          <w:tab w:val="left" w:pos="990"/>
        </w:tabs>
        <w:ind w:left="360" w:right="360"/>
        <w:jc w:val="both"/>
        <w:rPr>
          <w:sz w:val="16"/>
          <w:szCs w:val="16"/>
        </w:rPr>
      </w:pPr>
      <w:r>
        <w:t xml:space="preserve">A QEP who is </w:t>
      </w:r>
      <w:r w:rsidRPr="00790D93">
        <w:rPr>
          <w:b/>
        </w:rPr>
        <w:t>fully retired</w:t>
      </w:r>
      <w:r>
        <w:t xml:space="preserve"> from active professional practice; who was certified through examination in accordance with these Bylaws and the Policies &amp; Procedures for Certification; and who has maintained active dues-paying status as a QEP for a minimum of five consecutive years, and wishes to relinquish their QEP certification, may petition the Board of Trustees to become a QEP Emeritus.  A QEP Emeritus will pay no annual dues; will be listed in the Annual Roster under a separate section; and may participate in the activities of the Institute.  If the QEP Emeritus requests to reacquire the QEP certification, the person must petition the Board to return to active status.  Upon Board approval, the person may be reinstated at the same place in the 5-year recertification program.  This request can be honored only once during a holder’s lifetime. </w:t>
      </w:r>
    </w:p>
    <w:p w14:paraId="14069A5F" w14:textId="77777777" w:rsidR="00AB719A" w:rsidRDefault="00AB719A" w:rsidP="00AB719A">
      <w:pPr>
        <w:tabs>
          <w:tab w:val="left" w:pos="540"/>
          <w:tab w:val="left" w:pos="990"/>
        </w:tabs>
        <w:ind w:left="360" w:right="360"/>
        <w:jc w:val="both"/>
        <w:rPr>
          <w:sz w:val="16"/>
          <w:szCs w:val="16"/>
        </w:rPr>
      </w:pPr>
    </w:p>
    <w:p w14:paraId="5C5CEEB9" w14:textId="77777777" w:rsidR="00AB719A" w:rsidRDefault="00AB719A" w:rsidP="00AB719A">
      <w:pPr>
        <w:tabs>
          <w:tab w:val="left" w:pos="540"/>
          <w:tab w:val="left" w:pos="990"/>
        </w:tabs>
        <w:ind w:left="360" w:right="360"/>
        <w:jc w:val="both"/>
        <w:rPr>
          <w:sz w:val="16"/>
          <w:szCs w:val="16"/>
        </w:rPr>
      </w:pPr>
      <w:r>
        <w:t xml:space="preserve">If you agree to the above terms, please sign below and we will proceed with your request for emeritus status. Return this form to the IPEP office by mail, email to </w:t>
      </w:r>
      <w:hyperlink r:id="rId5" w:history="1">
        <w:r w:rsidR="00FE0294" w:rsidRPr="00342D08">
          <w:rPr>
            <w:rStyle w:val="Hyperlink"/>
          </w:rPr>
          <w:t>ipep@ipep.org</w:t>
        </w:r>
      </w:hyperlink>
      <w:r>
        <w:t xml:space="preserve"> or fax to </w:t>
      </w:r>
      <w:r w:rsidR="00FE0294">
        <w:t>517.321.4624</w:t>
      </w:r>
      <w:r>
        <w:t>.</w:t>
      </w:r>
    </w:p>
    <w:p w14:paraId="743F2298" w14:textId="77777777" w:rsidR="00AB719A" w:rsidRDefault="00AB719A" w:rsidP="00AB719A">
      <w:pPr>
        <w:tabs>
          <w:tab w:val="left" w:pos="540"/>
          <w:tab w:val="left" w:pos="990"/>
        </w:tabs>
        <w:ind w:left="360" w:right="360"/>
        <w:jc w:val="both"/>
        <w:rPr>
          <w:sz w:val="16"/>
          <w:szCs w:val="16"/>
        </w:rPr>
      </w:pPr>
    </w:p>
    <w:p w14:paraId="351F16EF" w14:textId="77777777" w:rsidR="00AB719A" w:rsidRDefault="00AB719A" w:rsidP="00AB719A">
      <w:pPr>
        <w:tabs>
          <w:tab w:val="left" w:pos="540"/>
          <w:tab w:val="left" w:pos="990"/>
        </w:tabs>
        <w:ind w:left="360" w:right="360"/>
        <w:jc w:val="both"/>
        <w:rPr>
          <w:sz w:val="16"/>
          <w:szCs w:val="16"/>
        </w:rPr>
      </w:pPr>
    </w:p>
    <w:p w14:paraId="04BF9017" w14:textId="77777777" w:rsidR="00AB719A" w:rsidRDefault="00AB719A" w:rsidP="00AB719A">
      <w:r>
        <w:t>Sincerely,</w:t>
      </w:r>
    </w:p>
    <w:p w14:paraId="44077DD9" w14:textId="77777777" w:rsidR="00AB719A" w:rsidRDefault="00AB719A" w:rsidP="00AB719A">
      <w:pPr>
        <w:rPr>
          <w:sz w:val="22"/>
        </w:rPr>
      </w:pPr>
    </w:p>
    <w:p w14:paraId="6E73D036" w14:textId="77777777" w:rsidR="00AB719A" w:rsidRDefault="006E5242" w:rsidP="00AB719A">
      <w:r>
        <w:t>IPEP Staff</w:t>
      </w:r>
    </w:p>
    <w:p w14:paraId="6C079469" w14:textId="77777777" w:rsidR="00AB719A" w:rsidRDefault="00AB719A" w:rsidP="00AB719A">
      <w:r>
        <w:tab/>
      </w:r>
      <w:r>
        <w:tab/>
      </w:r>
      <w:r>
        <w:tab/>
      </w:r>
      <w:r>
        <w:tab/>
      </w:r>
      <w:r>
        <w:tab/>
      </w:r>
      <w:r>
        <w:tab/>
      </w:r>
    </w:p>
    <w:p w14:paraId="79D57674" w14:textId="77777777" w:rsidR="00AB719A" w:rsidRDefault="00AB719A" w:rsidP="00AB719A"/>
    <w:p w14:paraId="0D2E3927" w14:textId="77777777" w:rsidR="00AB719A" w:rsidRDefault="00AB719A" w:rsidP="00AB719A">
      <w:r>
        <w:t xml:space="preserve">I have read the above statement and request that my name be added to the list of members to be approved by the IPEP Board of Trustees with the QEP status of Emeritus: </w:t>
      </w:r>
    </w:p>
    <w:p w14:paraId="41534E22" w14:textId="77777777" w:rsidR="00AB719A" w:rsidRDefault="00AB719A" w:rsidP="00AB719A"/>
    <w:p w14:paraId="33E93456" w14:textId="77777777" w:rsidR="00AB719A" w:rsidRDefault="00AB719A" w:rsidP="00AB719A">
      <w:r>
        <w:t>Retirement Date: _________________   Company Retired From: ___________________________________</w:t>
      </w:r>
    </w:p>
    <w:p w14:paraId="148993BF" w14:textId="77777777" w:rsidR="00AB719A" w:rsidRDefault="00AB719A" w:rsidP="00AB719A"/>
    <w:p w14:paraId="7CF5CB51" w14:textId="77777777" w:rsidR="00AB719A" w:rsidRDefault="00AB719A" w:rsidP="00AB719A">
      <w:r>
        <w:t xml:space="preserve">Title in </w:t>
      </w:r>
      <w:proofErr w:type="gramStart"/>
      <w:r>
        <w:t>Company:_</w:t>
      </w:r>
      <w:proofErr w:type="gramEnd"/>
      <w:r>
        <w:t>________________________________________________________________________</w:t>
      </w:r>
    </w:p>
    <w:p w14:paraId="7C85E6D2" w14:textId="77777777" w:rsidR="00AB719A" w:rsidRDefault="00AB719A" w:rsidP="00AB719A"/>
    <w:p w14:paraId="37F504FE" w14:textId="77777777" w:rsidR="00AB719A" w:rsidRPr="004B03F2" w:rsidRDefault="00AB719A" w:rsidP="00AB719A">
      <w:pPr>
        <w:rPr>
          <w:b/>
        </w:rPr>
      </w:pPr>
      <w:r w:rsidRPr="00967AFF">
        <w:rPr>
          <w:b/>
        </w:rPr>
        <w:t>_________________________________________________________</w:t>
      </w:r>
      <w:r>
        <w:rPr>
          <w:b/>
        </w:rPr>
        <w:t>___</w:t>
      </w:r>
      <w:r>
        <w:t xml:space="preserve">       </w:t>
      </w:r>
      <w:r>
        <w:rPr>
          <w:b/>
        </w:rPr>
        <w:t>________________________</w:t>
      </w:r>
    </w:p>
    <w:p w14:paraId="4DCD641B" w14:textId="77777777" w:rsidR="00AB719A" w:rsidRPr="00427B52" w:rsidRDefault="00AB719A" w:rsidP="00AB719A">
      <w:pPr>
        <w:rPr>
          <w:sz w:val="16"/>
          <w:szCs w:val="16"/>
        </w:rPr>
      </w:pPr>
      <w:r>
        <w:t xml:space="preserve">  </w:t>
      </w:r>
      <w:r>
        <w:rPr>
          <w:sz w:val="16"/>
          <w:szCs w:val="16"/>
        </w:rPr>
        <w:t>Signature                                                                                                                                                                          Today’s Date</w:t>
      </w:r>
    </w:p>
    <w:p w14:paraId="5B8645DC" w14:textId="77777777" w:rsidR="00544D5E" w:rsidRDefault="00544D5E"/>
    <w:sectPr w:rsidR="00544D5E" w:rsidSect="00121D0D">
      <w:pgSz w:w="12240" w:h="15840"/>
      <w:pgMar w:top="84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B719A"/>
    <w:rsid w:val="004F6EC1"/>
    <w:rsid w:val="00544D5E"/>
    <w:rsid w:val="00550069"/>
    <w:rsid w:val="005568E2"/>
    <w:rsid w:val="006E5242"/>
    <w:rsid w:val="00837CD9"/>
    <w:rsid w:val="009E2460"/>
    <w:rsid w:val="00AB719A"/>
    <w:rsid w:val="00FE029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A444A5F"/>
  <w14:defaultImageDpi w14:val="300"/>
  <w15:docId w15:val="{E9325B4F-4B61-44B5-9190-7D1153AC2F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B719A"/>
    <w:pPr>
      <w:overflowPunct w:val="0"/>
      <w:autoSpaceDE w:val="0"/>
      <w:autoSpaceDN w:val="0"/>
      <w:adjustRightInd w:val="0"/>
      <w:textAlignment w:val="baseline"/>
    </w:pPr>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AB719A"/>
    <w:rPr>
      <w:color w:val="0000FF"/>
      <w:u w:val="single"/>
    </w:rPr>
  </w:style>
  <w:style w:type="character" w:customStyle="1" w:styleId="dataformtextbox">
    <w:name w:val="dataformtextbox"/>
    <w:rsid w:val="00AB719A"/>
  </w:style>
  <w:style w:type="paragraph" w:styleId="BalloonText">
    <w:name w:val="Balloon Text"/>
    <w:basedOn w:val="Normal"/>
    <w:link w:val="BalloonTextChar"/>
    <w:uiPriority w:val="99"/>
    <w:semiHidden/>
    <w:unhideWhenUsed/>
    <w:rsid w:val="00AB719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AB719A"/>
    <w:rPr>
      <w:rFonts w:ascii="Lucida Grande" w:eastAsia="Times New Roman"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ipep@ipep.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AD07B0E3</Template>
  <TotalTime>0</TotalTime>
  <Pages>1</Pages>
  <Words>376</Words>
  <Characters>2144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IPEP</Company>
  <LinksUpToDate>false</LinksUpToDate>
  <CharactersWithSpaces>2515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Alexandra</dc:creator>
  <cp:lastModifiedBy>Elizabeth Root</cp:lastModifiedBy>
  <cp:revision>3</cp:revision>
  <dcterms:created xsi:type="dcterms:W3CDTF">2017-04-27T13:52:00Z</dcterms:created>
  <dcterms:modified xsi:type="dcterms:W3CDTF">2018-03-13T13:29:00Z</dcterms:modified>
</cp:coreProperties>
</file>